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52" w:rsidRDefault="00734B52" w:rsidP="000160BD">
      <w:pPr>
        <w:pStyle w:val="IntenseQuote"/>
        <w:pBdr>
          <w:left w:val="single" w:sz="4" w:space="0" w:color="7BA0CD"/>
          <w:bar w:val="none" w:sz="0" w:color="auto"/>
        </w:pBdr>
      </w:pPr>
      <w:r>
        <w:t>PROYECTO DE TECNOLOGÍA-EDUCACIÓN SEXUAL</w:t>
      </w:r>
    </w:p>
    <w:p w:rsidR="00734B52" w:rsidRPr="000160BD" w:rsidRDefault="00734B52">
      <w:pPr>
        <w:rPr>
          <w:u w:val="single"/>
        </w:rPr>
      </w:pPr>
      <w:r w:rsidRPr="000160BD">
        <w:rPr>
          <w:u w:val="single"/>
        </w:rPr>
        <w:t>ESCUELA PRIMARIA</w:t>
      </w:r>
    </w:p>
    <w:p w:rsidR="00734B52" w:rsidRPr="000160BD" w:rsidRDefault="00734B52">
      <w:pPr>
        <w:rPr>
          <w:sz w:val="28"/>
          <w:szCs w:val="28"/>
          <w:u w:val="single"/>
        </w:rPr>
      </w:pPr>
      <w:r w:rsidRPr="000160BD">
        <w:rPr>
          <w:sz w:val="28"/>
          <w:szCs w:val="28"/>
          <w:u w:val="single"/>
        </w:rPr>
        <w:t>EDUCACIÓN SEXUAL EN ETOYS</w:t>
      </w:r>
    </w:p>
    <w:p w:rsidR="00734B52" w:rsidRDefault="00734B52"/>
    <w:p w:rsidR="00734B52" w:rsidRPr="000160BD" w:rsidRDefault="00734B52">
      <w:pPr>
        <w:rPr>
          <w:u w:val="single"/>
        </w:rPr>
      </w:pPr>
      <w:r w:rsidRPr="000160BD">
        <w:rPr>
          <w:u w:val="single"/>
        </w:rPr>
        <w:t>FUNDAMENTACIÓN:</w:t>
      </w:r>
    </w:p>
    <w:p w:rsidR="00734B52" w:rsidRDefault="00734B52">
      <w:r>
        <w:t xml:space="preserve">ES NECESARIO COMPRENDER DIA A DIA A TRAVÉS DE UNA DIDÁCTICA CRÍTICA MEDIANTE </w:t>
      </w:r>
      <w:smartTag w:uri="urn:schemas-microsoft-com:office:smarttags" w:element="PersonName">
        <w:smartTagPr>
          <w:attr w:name="ProductID" w:val="LA REFLEXIÓN PERSONAL"/>
        </w:smartTagPr>
        <w:r>
          <w:t>LA REFLEXIÓN PERSONAL</w:t>
        </w:r>
      </w:smartTag>
      <w:r>
        <w:t xml:space="preserve"> Y GRUPAL , </w:t>
      </w:r>
      <w:smartTag w:uri="urn:schemas-microsoft-com:office:smarttags" w:element="PersonName">
        <w:smartTagPr>
          <w:attr w:name="ProductID" w:val="LA INVESTIGACIÓN-ACCIÓN"/>
        </w:smartTagPr>
        <w:r>
          <w:t>LA INVESTIGACIÓN-ACCIÓN</w:t>
        </w:r>
      </w:smartTag>
      <w:r>
        <w:t xml:space="preserve">, QUE </w:t>
      </w:r>
      <w:smartTag w:uri="urn:schemas-microsoft-com:office:smarttags" w:element="PersonName">
        <w:smartTagPr>
          <w:attr w:name="ProductID" w:val="LA TECNOLOGÍA DEBE"/>
        </w:smartTagPr>
        <w:r>
          <w:t>LA TECNOLOGÍA DEBE</w:t>
        </w:r>
      </w:smartTag>
      <w:r>
        <w:t xml:space="preserve"> ESTAR AL SERVICIO DE </w:t>
      </w:r>
      <w:smartTag w:uri="urn:schemas-microsoft-com:office:smarttags" w:element="PersonName">
        <w:smartTagPr>
          <w:attr w:name="ProductID" w:val="LA EDUCACIÓN."/>
        </w:smartTagPr>
        <w:r>
          <w:t>LA EDUCACIÓN.</w:t>
        </w:r>
      </w:smartTag>
    </w:p>
    <w:p w:rsidR="00734B52" w:rsidRDefault="00734B52">
      <w:r>
        <w:t xml:space="preserve">QUE LOS CONOCIMIENTOS QUE SELECCIONAMOS EN </w:t>
      </w:r>
      <w:smartTag w:uri="urn:schemas-microsoft-com:office:smarttags" w:element="PersonName">
        <w:smartTagPr>
          <w:attr w:name="ProductID" w:val="LA ESCUELA PRIMARIA"/>
        </w:smartTagPr>
        <w:r>
          <w:t>LA ESCUELA PRIMARIA</w:t>
        </w:r>
      </w:smartTag>
      <w:r>
        <w:t xml:space="preserve"> PARA ENSEÑAR, PUEDEN SER APRENDIDOS A TRAVÉS DE LAS XO, POR EJEMPLO EN FORMA LÚDICA, AMENA, NATURAL Y PRAGMÁTICA POR NUESTROS ESTUDIANTES.</w:t>
      </w:r>
    </w:p>
    <w:p w:rsidR="00734B52" w:rsidRDefault="00734B52">
      <w:smartTag w:uri="urn:schemas-microsoft-com:office:smarttags" w:element="PersonName">
        <w:smartTagPr>
          <w:attr w:name="ProductID" w:val="LA EDUCACIÓN SEXUAL"/>
        </w:smartTagPr>
        <w:r>
          <w:t>LA EDUCACIÓN SEXUAL</w:t>
        </w:r>
      </w:smartTag>
      <w:r>
        <w:t xml:space="preserve"> EN </w:t>
      </w:r>
      <w:smartTag w:uri="urn:schemas-microsoft-com:office:smarttags" w:element="PersonName">
        <w:smartTagPr>
          <w:attr w:name="ProductID" w:val="LA ESCUELA PRIMARIA"/>
        </w:smartTagPr>
        <w:r>
          <w:t>LA ESCUELA PRIMARIA</w:t>
        </w:r>
      </w:smartTag>
      <w:r>
        <w:t xml:space="preserve"> ESTÁ EN EL PROGRAMA, ES ACEPTADA POR TODOS LOS EDUCADORES,PERO NO ES VERDAD QUE SEA DE FÁCIL ACCESO  SU ENSEÑANAZA EN FORMA NATURAL EN LAS AULAS.</w:t>
      </w:r>
    </w:p>
    <w:p w:rsidR="00734B52" w:rsidRDefault="00734B52">
      <w:r>
        <w:t xml:space="preserve">POR CONSIGUIENTE ES NECESARIO FORMAR A LAS NUEVAS GENERACIONES  DE MAESTROS EN TAL SENTIDO PARA QUE PUEDAN REALIZAR EL ABORDAJE EN </w:t>
      </w:r>
      <w:smartTag w:uri="urn:schemas-microsoft-com:office:smarttags" w:element="PersonName">
        <w:smartTagPr>
          <w:attr w:name="ProductID" w:val="LA ESCUELA N"/>
        </w:smartTagPr>
        <w:r>
          <w:t>LA FORMA MAS</w:t>
        </w:r>
      </w:smartTag>
      <w:r>
        <w:t xml:space="preserve"> NATURAL POSIBLE, DESDE EL NIVEL INICIAL, O DESDE EL PRIMER NIVEL EN </w:t>
      </w:r>
      <w:smartTag w:uri="urn:schemas-microsoft-com:office:smarttags" w:element="PersonName">
        <w:smartTagPr>
          <w:attr w:name="ProductID" w:val="LA ESCUELA N"/>
        </w:smartTagPr>
        <w:r>
          <w:t>LA ESCUELA PRIMARIA.</w:t>
        </w:r>
      </w:smartTag>
    </w:p>
    <w:p w:rsidR="00734B52" w:rsidRDefault="00734B52">
      <w:r>
        <w:t>¿CÓMO COMENZAR?</w:t>
      </w:r>
    </w:p>
    <w:p w:rsidR="00734B52" w:rsidRPr="000160BD" w:rsidRDefault="00734B52">
      <w:pPr>
        <w:rPr>
          <w:u w:val="single"/>
        </w:rPr>
      </w:pPr>
      <w:r w:rsidRPr="000160BD">
        <w:rPr>
          <w:u w:val="single"/>
        </w:rPr>
        <w:t>ESTRATEGIAS:</w:t>
      </w:r>
    </w:p>
    <w:p w:rsidR="00734B52" w:rsidRDefault="00734B52">
      <w:r>
        <w:t xml:space="preserve">LAS DIVERSAS ESTRATEGIAS QUE  SE PUEDEN USAR  VAN DESDE TOMAR UN EMERGENTE COMO PUNTO DE PARTIDA, HASTA PLANIFICAR UNA UNIDAD DONDE  SE  INCLUYAN CONTENIDOS DE  BIOLOGÍA, DE  VALORES, DE CONSTRUCCIÓN DE </w:t>
      </w:r>
      <w:smartTag w:uri="urn:schemas-microsoft-com:office:smarttags" w:element="PersonName">
        <w:smartTagPr>
          <w:attr w:name="ProductID" w:val="LA CIUDADANÌA Y"/>
        </w:smartTagPr>
        <w:r>
          <w:t>LA CIUDADANÌA Y</w:t>
        </w:r>
      </w:smartTag>
      <w:r>
        <w:t xml:space="preserve"> DE TECNOLOGÍA.</w:t>
      </w:r>
    </w:p>
    <w:p w:rsidR="00734B52" w:rsidRDefault="00734B52">
      <w:r>
        <w:t>ACTIVIDADES:</w:t>
      </w:r>
    </w:p>
    <w:p w:rsidR="00734B52" w:rsidRDefault="00734B52">
      <w:r>
        <w:t>EL DIÁLOGO</w:t>
      </w:r>
    </w:p>
    <w:p w:rsidR="00734B52" w:rsidRDefault="00734B52">
      <w:smartTag w:uri="urn:schemas-microsoft-com:office:smarttags" w:element="PersonName">
        <w:smartTagPr>
          <w:attr w:name="ProductID" w:val="LA ESCUELA N"/>
        </w:smartTagPr>
        <w:r>
          <w:t>LA ESCRITURA</w:t>
        </w:r>
      </w:smartTag>
      <w:r>
        <w:t xml:space="preserve"> </w:t>
      </w:r>
    </w:p>
    <w:p w:rsidR="00734B52" w:rsidRDefault="00734B52">
      <w:r>
        <w:t>EL DIBUJO</w:t>
      </w:r>
    </w:p>
    <w:p w:rsidR="00734B52" w:rsidRDefault="00734B52">
      <w:r>
        <w:t xml:space="preserve"> </w:t>
      </w:r>
      <w:smartTag w:uri="urn:schemas-microsoft-com:office:smarttags" w:element="PersonName">
        <w:smartTagPr>
          <w:attr w:name="ProductID" w:val="LA RECREACIÓN DE"/>
        </w:smartTagPr>
        <w:r>
          <w:t>LA RECREACIÓN DE</w:t>
        </w:r>
      </w:smartTag>
      <w:r>
        <w:t xml:space="preserve"> SITUACIONES DE </w:t>
      </w:r>
      <w:smartTag w:uri="urn:schemas-microsoft-com:office:smarttags" w:element="PersonName">
        <w:smartTagPr>
          <w:attr w:name="ProductID" w:val="LA VIDA COTIDIANA"/>
        </w:smartTagPr>
        <w:r>
          <w:t>LA VIDA COTIDIANA</w:t>
        </w:r>
      </w:smartTag>
      <w:r>
        <w:t xml:space="preserve"> NOS LLEVARÁ  A INCLUIR LOS SIGUIENTES CONTENIDOS Y PROCEDIMIENTOS:</w:t>
      </w:r>
    </w:p>
    <w:p w:rsidR="00734B52" w:rsidRPr="002C756E" w:rsidRDefault="00734B52">
      <w:pPr>
        <w:rPr>
          <w:sz w:val="24"/>
        </w:rPr>
      </w:pPr>
      <w:r>
        <w:t xml:space="preserve">A TRAVÈS DEL TEATRO , EL ARTE Y/O </w:t>
      </w:r>
      <w:smartTag w:uri="urn:schemas-microsoft-com:office:smarttags" w:element="PersonName">
        <w:smartTagPr>
          <w:attr w:name="ProductID" w:val="LA TECNOLOGÍA"/>
        </w:smartTagPr>
        <w:r>
          <w:t>LA TECNOLOGÍA</w:t>
        </w:r>
      </w:smartTag>
      <w:r>
        <w:t xml:space="preserve">, ESPECIALMENTE </w:t>
      </w:r>
      <w:r w:rsidRPr="002C756E">
        <w:rPr>
          <w:sz w:val="24"/>
        </w:rPr>
        <w:t>ETOYS DE LAS XO.</w:t>
      </w:r>
    </w:p>
    <w:p w:rsidR="00734B52" w:rsidRDefault="00734B52"/>
    <w:p w:rsidR="00734B52" w:rsidRDefault="00734B52">
      <w:smartTag w:uri="urn:schemas-microsoft-com:office:smarttags" w:element="PersonName">
        <w:smartTagPr>
          <w:attr w:name="ProductID" w:val="LA ESCUELA N"/>
        </w:smartTagPr>
        <w:r>
          <w:t>LA AMPLIACIÓN DEL</w:t>
        </w:r>
      </w:smartTag>
      <w:r>
        <w:t xml:space="preserve"> RESERVORIO LINGÜÍSTICO</w:t>
      </w:r>
    </w:p>
    <w:p w:rsidR="00734B52" w:rsidRDefault="00734B52">
      <w:r>
        <w:t>GÉNERO</w:t>
      </w:r>
    </w:p>
    <w:p w:rsidR="00734B52" w:rsidRDefault="00734B52">
      <w:r>
        <w:t>ECOSISTEMA</w:t>
      </w:r>
    </w:p>
    <w:p w:rsidR="00734B52" w:rsidRDefault="00734B52">
      <w:r>
        <w:t>TAXOMANÍA</w:t>
      </w:r>
    </w:p>
    <w:p w:rsidR="00734B52" w:rsidRDefault="00734B52">
      <w:r>
        <w:t>CUERPO HUMANO</w:t>
      </w:r>
    </w:p>
    <w:p w:rsidR="00734B52" w:rsidRDefault="00734B52">
      <w:r>
        <w:t>SISTEMA REPRODUCTOR-APARATO-ÓRGANOS</w:t>
      </w:r>
    </w:p>
    <w:p w:rsidR="00734B52" w:rsidRPr="002C756E" w:rsidRDefault="00734B52">
      <w:pPr>
        <w:rPr>
          <w:u w:val="single"/>
        </w:rPr>
      </w:pPr>
      <w:r w:rsidRPr="002C756E">
        <w:rPr>
          <w:u w:val="single"/>
        </w:rPr>
        <w:t>OBJETIVOS</w:t>
      </w:r>
    </w:p>
    <w:p w:rsidR="00734B52" w:rsidRDefault="00734B52">
      <w:r>
        <w:t xml:space="preserve">LOGRAR INCLUIR EN LOS ALUMNOS LOS CONOCIMIENTOS NECESARIOS PARA SU DESENVOLVIMIENTO EN </w:t>
      </w:r>
      <w:smartTag w:uri="urn:schemas-microsoft-com:office:smarttags" w:element="PersonName">
        <w:smartTagPr>
          <w:attr w:name="ProductID" w:val="LA VIDA"/>
        </w:smartTagPr>
        <w:r>
          <w:t>LA VIDA</w:t>
        </w:r>
      </w:smartTag>
      <w:r>
        <w:t>, SU FACILIDAD DE EXPRESIÓN ANTE SITUACIONES QUE  SE LES PRESENTEN, POR EJEMPLO DE ABUSO, DE AGRESIÓN, O DE  SALUD.</w:t>
      </w:r>
    </w:p>
    <w:p w:rsidR="00734B52" w:rsidRPr="00DA5D9F" w:rsidRDefault="00734B52">
      <w:pPr>
        <w:rPr>
          <w:rFonts w:cs="Aharoni"/>
          <w:sz w:val="32"/>
          <w:szCs w:val="32"/>
          <w:u w:val="single"/>
          <w:lang w:bidi="he-IL"/>
        </w:rPr>
      </w:pPr>
      <w:r w:rsidRPr="00DA5D9F">
        <w:rPr>
          <w:rFonts w:cs="Aharoni"/>
          <w:sz w:val="32"/>
          <w:szCs w:val="32"/>
          <w:u w:val="single"/>
          <w:lang w:bidi="he-IL"/>
        </w:rPr>
        <w:t>ETOYS</w:t>
      </w:r>
    </w:p>
    <w:p w:rsidR="00734B52" w:rsidRDefault="00734B52">
      <w:r>
        <w:t xml:space="preserve">ETOYS EN  </w:t>
      </w:r>
      <w:smartTag w:uri="urn:schemas-microsoft-com:office:smarttags" w:element="PersonName">
        <w:smartTagPr>
          <w:attr w:name="ProductID" w:val="LA ESCUELA N"/>
        </w:smartTagPr>
        <w:r>
          <w:t>LA XO NO</w:t>
        </w:r>
      </w:smartTag>
      <w:r>
        <w:t xml:space="preserve"> ES UNA ACTIVIDAD MÁS</w:t>
      </w:r>
    </w:p>
    <w:p w:rsidR="00734B52" w:rsidRDefault="00734B52">
      <w:r>
        <w:t>ES UNA ACTIVIDAD QUE NOS PERMITE:</w:t>
      </w:r>
    </w:p>
    <w:p w:rsidR="00734B52" w:rsidRDefault="00734B52" w:rsidP="00DA5D9F">
      <w:pPr>
        <w:pStyle w:val="ListParagraph"/>
        <w:numPr>
          <w:ilvl w:val="0"/>
          <w:numId w:val="2"/>
        </w:numPr>
      </w:pPr>
      <w:r>
        <w:t>MOVER LOS OBJETOS REPRESENTADOS</w:t>
      </w:r>
    </w:p>
    <w:p w:rsidR="00734B52" w:rsidRDefault="00734B52" w:rsidP="00DA5D9F">
      <w:pPr>
        <w:pStyle w:val="ListParagraph"/>
        <w:numPr>
          <w:ilvl w:val="0"/>
          <w:numId w:val="2"/>
        </w:numPr>
      </w:pPr>
      <w:r>
        <w:t xml:space="preserve">GRABAR SONIDOS(INCLUIDO </w:t>
      </w:r>
      <w:smartTag w:uri="urn:schemas-microsoft-com:office:smarttags" w:element="PersonName">
        <w:smartTagPr>
          <w:attr w:name="ProductID" w:val="LA ESCUELA N"/>
        </w:smartTagPr>
        <w:r>
          <w:t>LA VOZ</w:t>
        </w:r>
      </w:smartTag>
      <w:r>
        <w:t xml:space="preserve">) </w:t>
      </w:r>
    </w:p>
    <w:p w:rsidR="00734B52" w:rsidRDefault="00734B52" w:rsidP="00DA5D9F">
      <w:pPr>
        <w:pStyle w:val="ListParagraph"/>
        <w:numPr>
          <w:ilvl w:val="0"/>
          <w:numId w:val="2"/>
        </w:numPr>
      </w:pPr>
      <w:r>
        <w:t>ESCRIBIR Y LEER</w:t>
      </w:r>
    </w:p>
    <w:p w:rsidR="00734B52" w:rsidRDefault="00734B52" w:rsidP="00DA5D9F">
      <w:pPr>
        <w:pStyle w:val="ListParagraph"/>
        <w:numPr>
          <w:ilvl w:val="0"/>
          <w:numId w:val="2"/>
        </w:numPr>
      </w:pPr>
      <w:r>
        <w:t>ESCUCHARSE.</w:t>
      </w:r>
    </w:p>
    <w:p w:rsidR="00734B52" w:rsidRDefault="00734B52" w:rsidP="00DA5D9F">
      <w:pPr>
        <w:pStyle w:val="ListParagraph"/>
        <w:numPr>
          <w:ilvl w:val="0"/>
          <w:numId w:val="3"/>
        </w:numPr>
      </w:pPr>
      <w:r>
        <w:t>IMPORTAR FOTOS O DIBUJOS Y</w:t>
      </w:r>
    </w:p>
    <w:p w:rsidR="00734B52" w:rsidRDefault="00734B52" w:rsidP="00DA5D9F">
      <w:pPr>
        <w:pStyle w:val="ListParagraph"/>
        <w:numPr>
          <w:ilvl w:val="0"/>
          <w:numId w:val="3"/>
        </w:numPr>
      </w:pPr>
      <w:r>
        <w:t xml:space="preserve">CALCAR, </w:t>
      </w:r>
    </w:p>
    <w:p w:rsidR="00734B52" w:rsidRDefault="00734B52" w:rsidP="00DA5D9F">
      <w:pPr>
        <w:pStyle w:val="ListParagraph"/>
        <w:numPr>
          <w:ilvl w:val="0"/>
          <w:numId w:val="3"/>
        </w:numPr>
      </w:pPr>
      <w:r>
        <w:t>HACER UN PUZZLE CON LOS DIFERENTES APARATOS DEL CUERPO HUMANO.</w:t>
      </w:r>
    </w:p>
    <w:p w:rsidR="00734B52" w:rsidRDefault="00734B52" w:rsidP="00DA5D9F">
      <w:pPr>
        <w:pStyle w:val="ListParagraph"/>
        <w:numPr>
          <w:ilvl w:val="0"/>
          <w:numId w:val="4"/>
        </w:numPr>
      </w:pPr>
      <w:r>
        <w:t>REPRESENTAR SEMÁFOROS Y AGRUPAR ENUNCIADOS ALREDEDOR CON UN CRITERIO DETERMINADO.</w:t>
      </w:r>
    </w:p>
    <w:p w:rsidR="00734B52" w:rsidRDefault="00734B52"/>
    <w:p w:rsidR="00734B52" w:rsidRPr="00DA5D9F" w:rsidRDefault="00734B52">
      <w:pPr>
        <w:rPr>
          <w:sz w:val="28"/>
          <w:szCs w:val="28"/>
        </w:rPr>
      </w:pPr>
      <w:r>
        <w:rPr>
          <w:sz w:val="28"/>
          <w:szCs w:val="28"/>
        </w:rPr>
        <w:t>OTRAS ESTRATEGIAS PUED</w:t>
      </w:r>
      <w:r w:rsidRPr="00DA5D9F">
        <w:rPr>
          <w:sz w:val="28"/>
          <w:szCs w:val="28"/>
        </w:rPr>
        <w:t xml:space="preserve">EN SER CREAR INFORMATIVOS QUE INCLUYEN “COMERCIALES” QUE DIFUNDAN INFORMACIÓN REFERIDA A </w:t>
      </w:r>
      <w:smartTag w:uri="urn:schemas-microsoft-com:office:smarttags" w:element="PersonName">
        <w:smartTagPr>
          <w:attr w:name="ProductID" w:val="LA SEXUALIDAD HUMANA"/>
        </w:smartTagPr>
        <w:r w:rsidRPr="00DA5D9F">
          <w:rPr>
            <w:sz w:val="28"/>
            <w:szCs w:val="28"/>
          </w:rPr>
          <w:t>LA SEXUALIDAD HUMANA</w:t>
        </w:r>
      </w:smartTag>
      <w:r w:rsidRPr="00DA5D9F">
        <w:rPr>
          <w:sz w:val="28"/>
          <w:szCs w:val="28"/>
        </w:rPr>
        <w:t xml:space="preserve">, A </w:t>
      </w:r>
      <w:smartTag w:uri="urn:schemas-microsoft-com:office:smarttags" w:element="PersonName">
        <w:smartTagPr>
          <w:attr w:name="ProductID" w:val="LA SALUD Y"/>
        </w:smartTagPr>
        <w:r w:rsidRPr="00DA5D9F">
          <w:rPr>
            <w:sz w:val="28"/>
            <w:szCs w:val="28"/>
          </w:rPr>
          <w:t>LA SALUD Y</w:t>
        </w:r>
      </w:smartTag>
      <w:r w:rsidRPr="00DA5D9F">
        <w:rPr>
          <w:sz w:val="28"/>
          <w:szCs w:val="28"/>
        </w:rPr>
        <w:t xml:space="preserve"> </w:t>
      </w:r>
      <w:smartTag w:uri="urn:schemas-microsoft-com:office:smarttags" w:element="PersonName">
        <w:smartTagPr>
          <w:attr w:name="ProductID" w:val="LA PLANIFICACIÓN FAMILIAR."/>
        </w:smartTagPr>
        <w:r w:rsidRPr="00DA5D9F">
          <w:rPr>
            <w:sz w:val="28"/>
            <w:szCs w:val="28"/>
          </w:rPr>
          <w:t>LA PLANIFICACIÓN FAMILIAR.</w:t>
        </w:r>
      </w:smartTag>
    </w:p>
    <w:p w:rsidR="00734B52" w:rsidRPr="00DA5D9F" w:rsidRDefault="00734B52">
      <w:pPr>
        <w:rPr>
          <w:sz w:val="28"/>
          <w:szCs w:val="28"/>
        </w:rPr>
      </w:pPr>
      <w:r w:rsidRPr="00DA5D9F">
        <w:rPr>
          <w:sz w:val="28"/>
          <w:szCs w:val="28"/>
        </w:rPr>
        <w:t>QUE ESTOS INFORMATIVOS SEAN EDUCATIVOS Y ATRACTIV</w:t>
      </w:r>
      <w:r>
        <w:rPr>
          <w:sz w:val="28"/>
          <w:szCs w:val="28"/>
        </w:rPr>
        <w:t>OS, CON MÚSICA Y CORTINAS MUSIC</w:t>
      </w:r>
      <w:r w:rsidRPr="00DA5D9F">
        <w:rPr>
          <w:sz w:val="28"/>
          <w:szCs w:val="28"/>
        </w:rPr>
        <w:t>A</w:t>
      </w:r>
      <w:r>
        <w:rPr>
          <w:sz w:val="28"/>
          <w:szCs w:val="28"/>
        </w:rPr>
        <w:t>L</w:t>
      </w:r>
      <w:r w:rsidRPr="00DA5D9F">
        <w:rPr>
          <w:sz w:val="28"/>
          <w:szCs w:val="28"/>
        </w:rPr>
        <w:t>ES CON MÚSICA  DE DIFERENTES GÉNEROS: CLÁSICA, FOLKLÓRICA, TROPICAL, ETC.</w:t>
      </w:r>
    </w:p>
    <w:p w:rsidR="00734B52" w:rsidRDefault="00734B52"/>
    <w:p w:rsidR="00734B52" w:rsidRDefault="00734B52">
      <w:r>
        <w:t xml:space="preserve">QUE  SEAN </w:t>
      </w:r>
      <w:r w:rsidRPr="00DA5D9F">
        <w:rPr>
          <w:u w:val="single"/>
        </w:rPr>
        <w:t>TRABAJOS CONCURSABLES</w:t>
      </w:r>
      <w:r>
        <w:t xml:space="preserve">  EN </w:t>
      </w:r>
      <w:smartTag w:uri="urn:schemas-microsoft-com:office:smarttags" w:element="PersonName">
        <w:smartTagPr>
          <w:attr w:name="ProductID" w:val="LA ESCUELA O"/>
        </w:smartTagPr>
        <w:r>
          <w:t>LA ESCUELA O</w:t>
        </w:r>
      </w:smartTag>
      <w:r>
        <w:t xml:space="preserve"> EN LAS FERIAS CEIBAL, PARA ESTIMULAR </w:t>
      </w:r>
      <w:smartTag w:uri="urn:schemas-microsoft-com:office:smarttags" w:element="PersonName">
        <w:smartTagPr>
          <w:attr w:name="ProductID" w:val="LA CREATIVIDAD"/>
        </w:smartTagPr>
        <w:r>
          <w:t>LA CREATIVIDAD</w:t>
        </w:r>
      </w:smartTag>
      <w:r>
        <w:t xml:space="preserve">, </w:t>
      </w:r>
      <w:smartTag w:uri="urn:schemas-microsoft-com:office:smarttags" w:element="PersonName">
        <w:smartTagPr>
          <w:attr w:name="ProductID" w:val="LA COMPETENCIA HACIA"/>
        </w:smartTagPr>
        <w:r>
          <w:t>LA COMPETENCIA HACIA</w:t>
        </w:r>
      </w:smartTag>
      <w:r>
        <w:t xml:space="preserve"> LO PERFECTIBLE Y NO HACIA EL EGOÍSMO DE  SER EL MEJOR.</w:t>
      </w:r>
    </w:p>
    <w:p w:rsidR="00734B52" w:rsidRPr="00DA5D9F" w:rsidRDefault="00734B52">
      <w:pPr>
        <w:rPr>
          <w:sz w:val="28"/>
          <w:szCs w:val="28"/>
          <w:u w:val="single"/>
        </w:rPr>
      </w:pPr>
      <w:r w:rsidRPr="00DA5D9F">
        <w:rPr>
          <w:sz w:val="28"/>
          <w:szCs w:val="28"/>
          <w:u w:val="single"/>
        </w:rPr>
        <w:t>RECURSOS:</w:t>
      </w:r>
    </w:p>
    <w:p w:rsidR="00734B52" w:rsidRDefault="00734B52">
      <w:r>
        <w:t>MAESTRO-ALUMNOS/ XO-PARLANTES.</w:t>
      </w:r>
    </w:p>
    <w:p w:rsidR="00734B52" w:rsidRDefault="00734B52"/>
    <w:p w:rsidR="00734B52" w:rsidRPr="00DA5D9F" w:rsidRDefault="00734B52">
      <w:pPr>
        <w:rPr>
          <w:b/>
          <w:u w:val="single"/>
        </w:rPr>
      </w:pPr>
      <w:r w:rsidRPr="00DA5D9F">
        <w:rPr>
          <w:b/>
          <w:u w:val="single"/>
        </w:rPr>
        <w:t>ACTIVIDADES</w:t>
      </w:r>
    </w:p>
    <w:p w:rsidR="00734B52" w:rsidRDefault="00734B52" w:rsidP="00DA5D9F">
      <w:pPr>
        <w:pStyle w:val="ListParagraph"/>
        <w:numPr>
          <w:ilvl w:val="0"/>
          <w:numId w:val="1"/>
        </w:numPr>
      </w:pPr>
      <w:r>
        <w:t>TRABAJO CON MAESTROS</w:t>
      </w:r>
    </w:p>
    <w:p w:rsidR="00734B52" w:rsidRDefault="00734B52" w:rsidP="00DA5D9F">
      <w:pPr>
        <w:pStyle w:val="ListParagraph"/>
        <w:numPr>
          <w:ilvl w:val="0"/>
          <w:numId w:val="1"/>
        </w:numPr>
      </w:pPr>
      <w:r>
        <w:t>CHARLA INTRODUCTORA DE 20 MINUTOS</w:t>
      </w:r>
    </w:p>
    <w:p w:rsidR="00734B52" w:rsidRDefault="00734B52" w:rsidP="00DA5D9F">
      <w:pPr>
        <w:pStyle w:val="ListParagraph"/>
        <w:numPr>
          <w:ilvl w:val="0"/>
          <w:numId w:val="1"/>
        </w:numPr>
      </w:pPr>
      <w:r>
        <w:t>ESPACIO DE 10 MINUTOS PARA PREGUNTAS</w:t>
      </w:r>
    </w:p>
    <w:p w:rsidR="00734B52" w:rsidRDefault="00734B52" w:rsidP="00DA5D9F">
      <w:pPr>
        <w:pStyle w:val="ListParagraph"/>
        <w:numPr>
          <w:ilvl w:val="0"/>
          <w:numId w:val="1"/>
        </w:numPr>
      </w:pPr>
      <w:r>
        <w:t>PRESENTACION DE LAS HERRAMIENTAS DE ETOYS Y SU MANEJO</w:t>
      </w:r>
    </w:p>
    <w:p w:rsidR="00734B52" w:rsidRDefault="00734B52" w:rsidP="00DA5D9F">
      <w:pPr>
        <w:pStyle w:val="ListParagraph"/>
        <w:numPr>
          <w:ilvl w:val="0"/>
          <w:numId w:val="1"/>
        </w:numPr>
      </w:pPr>
      <w:r>
        <w:t>COMIENZO DE UNA ACTIVIDAD EN EL AULA, COMO EJEMPLO CON NIÑOS DESDE NIVEL INICIAL  A  SEXTO</w:t>
      </w:r>
    </w:p>
    <w:p w:rsidR="00734B52" w:rsidRDefault="00734B52" w:rsidP="00DA5D9F">
      <w:pPr>
        <w:pStyle w:val="ListParagraph"/>
        <w:numPr>
          <w:ilvl w:val="0"/>
          <w:numId w:val="1"/>
        </w:numPr>
      </w:pPr>
      <w:r>
        <w:t>CONSIGNAS A LOS DIFERENTES EQUIPOS DE MAESTRAS.</w:t>
      </w:r>
    </w:p>
    <w:p w:rsidR="00734B52" w:rsidRDefault="00734B52"/>
    <w:p w:rsidR="00734B52" w:rsidRPr="00DA5D9F" w:rsidRDefault="00734B52">
      <w:pPr>
        <w:rPr>
          <w:b/>
          <w:u w:val="single"/>
        </w:rPr>
      </w:pPr>
      <w:r w:rsidRPr="00DA5D9F">
        <w:rPr>
          <w:b/>
          <w:u w:val="single"/>
        </w:rPr>
        <w:t>TAREA DOMICILIARIA A PRESENTAR EN 15 DÍAS::</w:t>
      </w:r>
    </w:p>
    <w:p w:rsidR="00734B52" w:rsidRDefault="00734B52">
      <w:r>
        <w:t>DISEÑAR UNA ACTIVIDAD SIMILAR, APLICARLA EN UNA CLASE.</w:t>
      </w:r>
    </w:p>
    <w:p w:rsidR="00734B52" w:rsidRDefault="00734B52">
      <w:r>
        <w:t>ENRIQUECER LAS PROPÚESTAS</w:t>
      </w:r>
    </w:p>
    <w:p w:rsidR="00734B52" w:rsidRPr="00DA5D9F" w:rsidRDefault="00734B52">
      <w:pPr>
        <w:rPr>
          <w:b/>
          <w:u w:val="single"/>
        </w:rPr>
      </w:pPr>
      <w:r w:rsidRPr="00DA5D9F">
        <w:rPr>
          <w:b/>
          <w:u w:val="single"/>
        </w:rPr>
        <w:t>Segunda instancia</w:t>
      </w:r>
    </w:p>
    <w:p w:rsidR="00734B52" w:rsidRDefault="00734B52">
      <w:r>
        <w:t>REALIZAR UNA PUESTA EN COMÚN, ESCRIBIR Y EXPONER LAS EXPERIENCIAS E INTERCAMBIARLAS.</w:t>
      </w:r>
    </w:p>
    <w:p w:rsidR="00734B52" w:rsidRDefault="00734B52">
      <w:r>
        <w:t>PUBLICARLAS EN BLOGS (A ELECCIÓN)</w:t>
      </w:r>
    </w:p>
    <w:p w:rsidR="00734B52" w:rsidRDefault="00734B52">
      <w:pPr>
        <w:rPr>
          <w:color w:val="17365D"/>
        </w:rPr>
      </w:pPr>
      <w:r w:rsidRPr="00DA5D9F">
        <w:rPr>
          <w:color w:val="17365D"/>
        </w:rPr>
        <w:t>MAESTRA</w:t>
      </w:r>
    </w:p>
    <w:p w:rsidR="00734B52" w:rsidRPr="00DA5D9F" w:rsidRDefault="00734B52">
      <w:pPr>
        <w:rPr>
          <w:color w:val="17365D"/>
        </w:rPr>
      </w:pPr>
      <w:bookmarkStart w:id="0" w:name="_GoBack"/>
      <w:bookmarkEnd w:id="0"/>
      <w:r w:rsidRPr="00DA5D9F">
        <w:rPr>
          <w:color w:val="17365D"/>
        </w:rPr>
        <w:t xml:space="preserve"> ROSAMEL RAMÍREZ</w:t>
      </w:r>
    </w:p>
    <w:p w:rsidR="00734B52" w:rsidRPr="00DA5D9F" w:rsidRDefault="00734B52">
      <w:pPr>
        <w:rPr>
          <w:color w:val="17365D"/>
        </w:rPr>
      </w:pPr>
      <w:r w:rsidRPr="00DA5D9F">
        <w:rPr>
          <w:color w:val="17365D"/>
        </w:rPr>
        <w:t xml:space="preserve">DIRECTORA DE </w:t>
      </w:r>
      <w:smartTag w:uri="urn:schemas-microsoft-com:office:smarttags" w:element="PersonName">
        <w:smartTagPr>
          <w:attr w:name="ProductID" w:val="LA ESCUELA  N"/>
        </w:smartTagPr>
        <w:r w:rsidRPr="00DA5D9F">
          <w:rPr>
            <w:color w:val="17365D"/>
          </w:rPr>
          <w:t>LA ESCUELA</w:t>
        </w:r>
        <w:r>
          <w:rPr>
            <w:color w:val="17365D"/>
          </w:rPr>
          <w:t xml:space="preserve"> </w:t>
        </w:r>
        <w:r w:rsidRPr="00DA5D9F">
          <w:rPr>
            <w:color w:val="17365D"/>
          </w:rPr>
          <w:t xml:space="preserve"> N</w:t>
        </w:r>
      </w:smartTag>
      <w:r>
        <w:rPr>
          <w:color w:val="17365D"/>
        </w:rPr>
        <w:t>° 6 “JULIÁN GOICOECHEA” DE  PAN DE AZÚCAR-MALDONADO</w:t>
      </w:r>
    </w:p>
    <w:p w:rsidR="00734B52" w:rsidRPr="00DA5D9F" w:rsidRDefault="00734B52">
      <w:pPr>
        <w:rPr>
          <w:color w:val="17365D"/>
        </w:rPr>
      </w:pPr>
      <w:r w:rsidRPr="00DA5D9F">
        <w:rPr>
          <w:color w:val="17365D"/>
        </w:rPr>
        <w:t>http://www.blogedu-rosamel.blogspot.com</w:t>
      </w:r>
    </w:p>
    <w:p w:rsidR="00734B52" w:rsidRPr="00DA5D9F" w:rsidRDefault="00734B52">
      <w:pPr>
        <w:rPr>
          <w:color w:val="17365D"/>
        </w:rPr>
      </w:pPr>
    </w:p>
    <w:p w:rsidR="00734B52" w:rsidRDefault="00734B52"/>
    <w:p w:rsidR="00734B52" w:rsidRDefault="00734B52"/>
    <w:p w:rsidR="00734B52" w:rsidRDefault="00734B52"/>
    <w:p w:rsidR="00734B52" w:rsidRDefault="00734B52"/>
    <w:p w:rsidR="00734B52" w:rsidRDefault="00734B52"/>
    <w:p w:rsidR="00734B52" w:rsidRDefault="00734B52"/>
    <w:p w:rsidR="00734B52" w:rsidRDefault="00734B52"/>
    <w:p w:rsidR="00734B52" w:rsidRDefault="00734B52"/>
    <w:p w:rsidR="00734B52" w:rsidRDefault="00734B52"/>
    <w:p w:rsidR="00734B52" w:rsidRDefault="00734B52"/>
    <w:sectPr w:rsidR="00734B52" w:rsidSect="004A5F9F">
      <w:pgSz w:w="12240" w:h="15840"/>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310C5C53"/>
    <w:multiLevelType w:val="hybridMultilevel"/>
    <w:tmpl w:val="4A923800"/>
    <w:lvl w:ilvl="0" w:tplc="080A0007">
      <w:start w:val="1"/>
      <w:numFmt w:val="bullet"/>
      <w:lvlText w:val=""/>
      <w:lvlPicBulletId w:val="0"/>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1">
    <w:nsid w:val="3B8344B6"/>
    <w:multiLevelType w:val="hybridMultilevel"/>
    <w:tmpl w:val="922E951C"/>
    <w:lvl w:ilvl="0" w:tplc="080A0007">
      <w:start w:val="1"/>
      <w:numFmt w:val="bullet"/>
      <w:lvlText w:val=""/>
      <w:lvlPicBulletId w:val="0"/>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2">
    <w:nsid w:val="42784139"/>
    <w:multiLevelType w:val="hybridMultilevel"/>
    <w:tmpl w:val="B47A651E"/>
    <w:lvl w:ilvl="0" w:tplc="080A000D">
      <w:start w:val="1"/>
      <w:numFmt w:val="bullet"/>
      <w:lvlText w:val=""/>
      <w:lvlJc w:val="left"/>
      <w:pPr>
        <w:ind w:left="2880" w:hanging="360"/>
      </w:pPr>
      <w:rPr>
        <w:rFonts w:ascii="Wingdings" w:hAnsi="Wingdings" w:hint="default"/>
      </w:rPr>
    </w:lvl>
    <w:lvl w:ilvl="1" w:tplc="080A0003" w:tentative="1">
      <w:start w:val="1"/>
      <w:numFmt w:val="bullet"/>
      <w:lvlText w:val="o"/>
      <w:lvlJc w:val="left"/>
      <w:pPr>
        <w:ind w:left="3600" w:hanging="360"/>
      </w:pPr>
      <w:rPr>
        <w:rFonts w:ascii="Courier New" w:hAnsi="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3">
    <w:nsid w:val="7E350765"/>
    <w:multiLevelType w:val="hybridMultilevel"/>
    <w:tmpl w:val="D9BA4976"/>
    <w:lvl w:ilvl="0" w:tplc="080A0007">
      <w:start w:val="1"/>
      <w:numFmt w:val="bullet"/>
      <w:lvlText w:val=""/>
      <w:lvlPicBulletId w:val="0"/>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hint="default"/>
      </w:rPr>
    </w:lvl>
    <w:lvl w:ilvl="8" w:tplc="080A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C64"/>
    <w:rsid w:val="000160BD"/>
    <w:rsid w:val="002C756E"/>
    <w:rsid w:val="003C721E"/>
    <w:rsid w:val="004A5F9F"/>
    <w:rsid w:val="005575AC"/>
    <w:rsid w:val="00732FB0"/>
    <w:rsid w:val="00734B52"/>
    <w:rsid w:val="008502DC"/>
    <w:rsid w:val="009178E5"/>
    <w:rsid w:val="009722E7"/>
    <w:rsid w:val="00997A02"/>
    <w:rsid w:val="00A16B41"/>
    <w:rsid w:val="00B10161"/>
    <w:rsid w:val="00B95B59"/>
    <w:rsid w:val="00C652C8"/>
    <w:rsid w:val="00DA5D9F"/>
    <w:rsid w:val="00E667FC"/>
    <w:rsid w:val="00F53C6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5D9F"/>
    <w:pPr>
      <w:spacing w:after="160" w:line="288" w:lineRule="auto"/>
      <w:ind w:left="2160"/>
    </w:pPr>
    <w:rPr>
      <w:color w:val="5A5A5A"/>
      <w:sz w:val="20"/>
      <w:szCs w:val="20"/>
      <w:lang w:val="es-MX" w:eastAsia="en-US"/>
    </w:rPr>
  </w:style>
  <w:style w:type="paragraph" w:styleId="Heading1">
    <w:name w:val="heading 1"/>
    <w:basedOn w:val="Normal"/>
    <w:next w:val="Normal"/>
    <w:link w:val="Heading1Char"/>
    <w:uiPriority w:val="99"/>
    <w:qFormat/>
    <w:rsid w:val="00DA5D9F"/>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9"/>
    <w:qFormat/>
    <w:rsid w:val="00DA5D9F"/>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9"/>
    <w:qFormat/>
    <w:rsid w:val="00DA5D9F"/>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9"/>
    <w:qFormat/>
    <w:rsid w:val="00DA5D9F"/>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9"/>
    <w:qFormat/>
    <w:rsid w:val="00DA5D9F"/>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9"/>
    <w:qFormat/>
    <w:rsid w:val="00DA5D9F"/>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9"/>
    <w:qFormat/>
    <w:rsid w:val="00DA5D9F"/>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9"/>
    <w:qFormat/>
    <w:rsid w:val="00DA5D9F"/>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9"/>
    <w:qFormat/>
    <w:rsid w:val="00DA5D9F"/>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D9F"/>
    <w:rPr>
      <w:rFonts w:ascii="Cambria" w:hAnsi="Cambria" w:cs="Times New Roman"/>
      <w:smallCaps/>
      <w:color w:val="0F243E"/>
      <w:spacing w:val="20"/>
      <w:sz w:val="32"/>
      <w:szCs w:val="32"/>
    </w:rPr>
  </w:style>
  <w:style w:type="character" w:customStyle="1" w:styleId="Heading2Char">
    <w:name w:val="Heading 2 Char"/>
    <w:basedOn w:val="DefaultParagraphFont"/>
    <w:link w:val="Heading2"/>
    <w:uiPriority w:val="99"/>
    <w:semiHidden/>
    <w:locked/>
    <w:rsid w:val="00DA5D9F"/>
    <w:rPr>
      <w:rFonts w:ascii="Cambria" w:hAnsi="Cambria" w:cs="Times New Roman"/>
      <w:smallCaps/>
      <w:color w:val="17365D"/>
      <w:spacing w:val="20"/>
      <w:sz w:val="28"/>
      <w:szCs w:val="28"/>
    </w:rPr>
  </w:style>
  <w:style w:type="character" w:customStyle="1" w:styleId="Heading3Char">
    <w:name w:val="Heading 3 Char"/>
    <w:basedOn w:val="DefaultParagraphFont"/>
    <w:link w:val="Heading3"/>
    <w:uiPriority w:val="99"/>
    <w:semiHidden/>
    <w:locked/>
    <w:rsid w:val="00DA5D9F"/>
    <w:rPr>
      <w:rFonts w:ascii="Cambria" w:hAnsi="Cambria" w:cs="Times New Roman"/>
      <w:smallCaps/>
      <w:color w:val="1F497D"/>
      <w:spacing w:val="20"/>
      <w:sz w:val="24"/>
      <w:szCs w:val="24"/>
    </w:rPr>
  </w:style>
  <w:style w:type="character" w:customStyle="1" w:styleId="Heading4Char">
    <w:name w:val="Heading 4 Char"/>
    <w:basedOn w:val="DefaultParagraphFont"/>
    <w:link w:val="Heading4"/>
    <w:uiPriority w:val="99"/>
    <w:semiHidden/>
    <w:locked/>
    <w:rsid w:val="00DA5D9F"/>
    <w:rPr>
      <w:rFonts w:ascii="Cambria" w:hAnsi="Cambria" w:cs="Times New Roman"/>
      <w:b/>
      <w:bCs/>
      <w:smallCaps/>
      <w:color w:val="3071C3"/>
      <w:spacing w:val="20"/>
    </w:rPr>
  </w:style>
  <w:style w:type="character" w:customStyle="1" w:styleId="Heading5Char">
    <w:name w:val="Heading 5 Char"/>
    <w:basedOn w:val="DefaultParagraphFont"/>
    <w:link w:val="Heading5"/>
    <w:uiPriority w:val="99"/>
    <w:semiHidden/>
    <w:locked/>
    <w:rsid w:val="00DA5D9F"/>
    <w:rPr>
      <w:rFonts w:ascii="Cambria" w:hAnsi="Cambria" w:cs="Times New Roman"/>
      <w:smallCaps/>
      <w:color w:val="3071C3"/>
      <w:spacing w:val="20"/>
    </w:rPr>
  </w:style>
  <w:style w:type="character" w:customStyle="1" w:styleId="Heading6Char">
    <w:name w:val="Heading 6 Char"/>
    <w:basedOn w:val="DefaultParagraphFont"/>
    <w:link w:val="Heading6"/>
    <w:uiPriority w:val="99"/>
    <w:semiHidden/>
    <w:locked/>
    <w:rsid w:val="00DA5D9F"/>
    <w:rPr>
      <w:rFonts w:ascii="Cambria" w:hAnsi="Cambria" w:cs="Times New Roman"/>
      <w:smallCaps/>
      <w:color w:val="938953"/>
      <w:spacing w:val="20"/>
    </w:rPr>
  </w:style>
  <w:style w:type="character" w:customStyle="1" w:styleId="Heading7Char">
    <w:name w:val="Heading 7 Char"/>
    <w:basedOn w:val="DefaultParagraphFont"/>
    <w:link w:val="Heading7"/>
    <w:uiPriority w:val="99"/>
    <w:semiHidden/>
    <w:locked/>
    <w:rsid w:val="00DA5D9F"/>
    <w:rPr>
      <w:rFonts w:ascii="Cambria" w:hAnsi="Cambria" w:cs="Times New Roman"/>
      <w:b/>
      <w:bCs/>
      <w:smallCaps/>
      <w:color w:val="938953"/>
      <w:spacing w:val="20"/>
      <w:sz w:val="16"/>
      <w:szCs w:val="16"/>
    </w:rPr>
  </w:style>
  <w:style w:type="character" w:customStyle="1" w:styleId="Heading8Char">
    <w:name w:val="Heading 8 Char"/>
    <w:basedOn w:val="DefaultParagraphFont"/>
    <w:link w:val="Heading8"/>
    <w:uiPriority w:val="99"/>
    <w:semiHidden/>
    <w:locked/>
    <w:rsid w:val="00DA5D9F"/>
    <w:rPr>
      <w:rFonts w:ascii="Cambria" w:hAnsi="Cambria" w:cs="Times New Roman"/>
      <w:b/>
      <w:smallCaps/>
      <w:color w:val="938953"/>
      <w:spacing w:val="20"/>
      <w:sz w:val="16"/>
      <w:szCs w:val="16"/>
    </w:rPr>
  </w:style>
  <w:style w:type="character" w:customStyle="1" w:styleId="Heading9Char">
    <w:name w:val="Heading 9 Char"/>
    <w:basedOn w:val="DefaultParagraphFont"/>
    <w:link w:val="Heading9"/>
    <w:uiPriority w:val="99"/>
    <w:semiHidden/>
    <w:locked/>
    <w:rsid w:val="00DA5D9F"/>
    <w:rPr>
      <w:rFonts w:ascii="Cambria" w:hAnsi="Cambria" w:cs="Times New Roman"/>
      <w:smallCaps/>
      <w:color w:val="938953"/>
      <w:spacing w:val="20"/>
      <w:sz w:val="16"/>
      <w:szCs w:val="16"/>
    </w:rPr>
  </w:style>
  <w:style w:type="paragraph" w:styleId="Caption">
    <w:name w:val="caption"/>
    <w:basedOn w:val="Normal"/>
    <w:next w:val="Normal"/>
    <w:uiPriority w:val="99"/>
    <w:qFormat/>
    <w:rsid w:val="00DA5D9F"/>
    <w:rPr>
      <w:b/>
      <w:bCs/>
      <w:smallCaps/>
      <w:color w:val="1F497D"/>
      <w:spacing w:val="10"/>
      <w:sz w:val="18"/>
      <w:szCs w:val="18"/>
    </w:rPr>
  </w:style>
  <w:style w:type="paragraph" w:styleId="Title">
    <w:name w:val="Title"/>
    <w:basedOn w:val="Normal"/>
    <w:next w:val="Normal"/>
    <w:link w:val="TitleChar"/>
    <w:uiPriority w:val="99"/>
    <w:qFormat/>
    <w:rsid w:val="00DA5D9F"/>
    <w:pPr>
      <w:spacing w:line="240" w:lineRule="auto"/>
      <w:ind w:left="0"/>
      <w:contextualSpacing/>
    </w:pPr>
    <w:rPr>
      <w:rFonts w:ascii="Cambria" w:hAnsi="Cambria"/>
      <w:smallCaps/>
      <w:color w:val="17365D"/>
      <w:spacing w:val="5"/>
      <w:sz w:val="72"/>
      <w:szCs w:val="72"/>
    </w:rPr>
  </w:style>
  <w:style w:type="character" w:customStyle="1" w:styleId="TitleChar">
    <w:name w:val="Title Char"/>
    <w:basedOn w:val="DefaultParagraphFont"/>
    <w:link w:val="Title"/>
    <w:uiPriority w:val="99"/>
    <w:locked/>
    <w:rsid w:val="00DA5D9F"/>
    <w:rPr>
      <w:rFonts w:ascii="Cambria" w:hAnsi="Cambria" w:cs="Times New Roman"/>
      <w:smallCaps/>
      <w:color w:val="17365D"/>
      <w:spacing w:val="5"/>
      <w:sz w:val="72"/>
      <w:szCs w:val="72"/>
      <w:lang w:val="es-MX" w:eastAsia="en-US" w:bidi="ar-SA"/>
    </w:rPr>
  </w:style>
  <w:style w:type="paragraph" w:styleId="Subtitle">
    <w:name w:val="Subtitle"/>
    <w:basedOn w:val="Normal"/>
    <w:next w:val="Normal"/>
    <w:link w:val="SubtitleChar"/>
    <w:uiPriority w:val="99"/>
    <w:qFormat/>
    <w:rsid w:val="00DA5D9F"/>
    <w:pPr>
      <w:spacing w:after="600" w:line="240" w:lineRule="auto"/>
      <w:ind w:left="0"/>
    </w:pPr>
    <w:rPr>
      <w:smallCaps/>
      <w:color w:val="938953"/>
      <w:spacing w:val="5"/>
      <w:sz w:val="28"/>
      <w:szCs w:val="28"/>
    </w:rPr>
  </w:style>
  <w:style w:type="character" w:customStyle="1" w:styleId="SubtitleChar">
    <w:name w:val="Subtitle Char"/>
    <w:basedOn w:val="DefaultParagraphFont"/>
    <w:link w:val="Subtitle"/>
    <w:uiPriority w:val="99"/>
    <w:locked/>
    <w:rsid w:val="00DA5D9F"/>
    <w:rPr>
      <w:rFonts w:cs="Times New Roman"/>
      <w:smallCaps/>
      <w:color w:val="938953"/>
      <w:spacing w:val="5"/>
      <w:sz w:val="28"/>
      <w:szCs w:val="28"/>
      <w:lang w:val="es-MX" w:eastAsia="en-US" w:bidi="ar-SA"/>
    </w:rPr>
  </w:style>
  <w:style w:type="character" w:styleId="Strong">
    <w:name w:val="Strong"/>
    <w:basedOn w:val="DefaultParagraphFont"/>
    <w:uiPriority w:val="99"/>
    <w:qFormat/>
    <w:rsid w:val="00DA5D9F"/>
    <w:rPr>
      <w:rFonts w:cs="Times New Roman"/>
      <w:b/>
      <w:spacing w:val="0"/>
    </w:rPr>
  </w:style>
  <w:style w:type="character" w:styleId="Emphasis">
    <w:name w:val="Emphasis"/>
    <w:basedOn w:val="DefaultParagraphFont"/>
    <w:uiPriority w:val="99"/>
    <w:qFormat/>
    <w:rsid w:val="00DA5D9F"/>
    <w:rPr>
      <w:rFonts w:cs="Times New Roman"/>
      <w:b/>
      <w:smallCaps/>
      <w:color w:val="5A5A5A"/>
      <w:spacing w:val="20"/>
      <w:kern w:val="0"/>
      <w:vertAlign w:val="baseline"/>
    </w:rPr>
  </w:style>
  <w:style w:type="paragraph" w:styleId="NoSpacing">
    <w:name w:val="No Spacing"/>
    <w:basedOn w:val="Normal"/>
    <w:uiPriority w:val="99"/>
    <w:qFormat/>
    <w:rsid w:val="00DA5D9F"/>
    <w:pPr>
      <w:spacing w:after="0" w:line="240" w:lineRule="auto"/>
    </w:pPr>
  </w:style>
  <w:style w:type="paragraph" w:styleId="ListParagraph">
    <w:name w:val="List Paragraph"/>
    <w:basedOn w:val="Normal"/>
    <w:uiPriority w:val="99"/>
    <w:qFormat/>
    <w:rsid w:val="00DA5D9F"/>
    <w:pPr>
      <w:ind w:left="720"/>
      <w:contextualSpacing/>
    </w:pPr>
  </w:style>
  <w:style w:type="paragraph" w:styleId="Quote">
    <w:name w:val="Quote"/>
    <w:basedOn w:val="Normal"/>
    <w:next w:val="Normal"/>
    <w:link w:val="QuoteChar"/>
    <w:uiPriority w:val="99"/>
    <w:qFormat/>
    <w:rsid w:val="00DA5D9F"/>
    <w:rPr>
      <w:i/>
      <w:iCs/>
    </w:rPr>
  </w:style>
  <w:style w:type="character" w:customStyle="1" w:styleId="QuoteChar">
    <w:name w:val="Quote Char"/>
    <w:basedOn w:val="DefaultParagraphFont"/>
    <w:link w:val="Quote"/>
    <w:uiPriority w:val="99"/>
    <w:locked/>
    <w:rsid w:val="00DA5D9F"/>
    <w:rPr>
      <w:rFonts w:cs="Times New Roman"/>
      <w:i/>
      <w:iCs/>
      <w:color w:val="5A5A5A"/>
    </w:rPr>
  </w:style>
  <w:style w:type="paragraph" w:styleId="IntenseQuote">
    <w:name w:val="Intense Quote"/>
    <w:basedOn w:val="Normal"/>
    <w:next w:val="Normal"/>
    <w:link w:val="IntenseQuoteChar"/>
    <w:uiPriority w:val="99"/>
    <w:qFormat/>
    <w:rsid w:val="00DA5D9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99"/>
    <w:locked/>
    <w:rsid w:val="00DA5D9F"/>
    <w:rPr>
      <w:rFonts w:ascii="Cambria" w:hAnsi="Cambria" w:cs="Times New Roman"/>
      <w:smallCaps/>
      <w:color w:val="365F91"/>
    </w:rPr>
  </w:style>
  <w:style w:type="character" w:styleId="SubtleEmphasis">
    <w:name w:val="Subtle Emphasis"/>
    <w:basedOn w:val="DefaultParagraphFont"/>
    <w:uiPriority w:val="99"/>
    <w:qFormat/>
    <w:rsid w:val="00DA5D9F"/>
    <w:rPr>
      <w:rFonts w:cs="Times New Roman"/>
      <w:smallCaps/>
      <w:color w:val="5A5A5A"/>
      <w:vertAlign w:val="baseline"/>
    </w:rPr>
  </w:style>
  <w:style w:type="character" w:styleId="IntenseEmphasis">
    <w:name w:val="Intense Emphasis"/>
    <w:basedOn w:val="DefaultParagraphFont"/>
    <w:uiPriority w:val="99"/>
    <w:qFormat/>
    <w:rsid w:val="00DA5D9F"/>
    <w:rPr>
      <w:rFonts w:cs="Times New Roman"/>
      <w:b/>
      <w:smallCaps/>
      <w:color w:val="4F81BD"/>
      <w:spacing w:val="40"/>
    </w:rPr>
  </w:style>
  <w:style w:type="character" w:styleId="SubtleReference">
    <w:name w:val="Subtle Reference"/>
    <w:basedOn w:val="DefaultParagraphFont"/>
    <w:uiPriority w:val="99"/>
    <w:qFormat/>
    <w:rsid w:val="00DA5D9F"/>
    <w:rPr>
      <w:rFonts w:ascii="Cambria" w:hAnsi="Cambria" w:cs="Times New Roman"/>
      <w:i/>
      <w:smallCaps/>
      <w:color w:val="5A5A5A"/>
      <w:spacing w:val="20"/>
    </w:rPr>
  </w:style>
  <w:style w:type="character" w:styleId="IntenseReference">
    <w:name w:val="Intense Reference"/>
    <w:basedOn w:val="DefaultParagraphFont"/>
    <w:uiPriority w:val="99"/>
    <w:qFormat/>
    <w:rsid w:val="00DA5D9F"/>
    <w:rPr>
      <w:rFonts w:ascii="Cambria" w:hAnsi="Cambria" w:cs="Times New Roman"/>
      <w:b/>
      <w:i/>
      <w:smallCaps/>
      <w:color w:val="17365D"/>
      <w:spacing w:val="20"/>
    </w:rPr>
  </w:style>
  <w:style w:type="character" w:styleId="BookTitle">
    <w:name w:val="Book Title"/>
    <w:basedOn w:val="DefaultParagraphFont"/>
    <w:uiPriority w:val="99"/>
    <w:qFormat/>
    <w:rsid w:val="00DA5D9F"/>
    <w:rPr>
      <w:rFonts w:ascii="Cambria" w:hAnsi="Cambria" w:cs="Times New Roman"/>
      <w:b/>
      <w:smallCaps/>
      <w:color w:val="17365D"/>
      <w:spacing w:val="10"/>
      <w:u w:val="single"/>
    </w:rPr>
  </w:style>
  <w:style w:type="paragraph" w:styleId="TOCHeading">
    <w:name w:val="TOC Heading"/>
    <w:basedOn w:val="Heading1"/>
    <w:next w:val="Normal"/>
    <w:uiPriority w:val="99"/>
    <w:qFormat/>
    <w:rsid w:val="00DA5D9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4</Pages>
  <Words>520</Words>
  <Characters>2865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Rosamel</dc:creator>
  <cp:keywords/>
  <dc:description/>
  <cp:lastModifiedBy>Pc</cp:lastModifiedBy>
  <cp:revision>7</cp:revision>
  <cp:lastPrinted>2012-08-05T21:20:00Z</cp:lastPrinted>
  <dcterms:created xsi:type="dcterms:W3CDTF">2012-08-03T00:16:00Z</dcterms:created>
  <dcterms:modified xsi:type="dcterms:W3CDTF">2013-03-28T19:38:00Z</dcterms:modified>
</cp:coreProperties>
</file>